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2F25" w14:textId="77777777" w:rsidR="00B36404" w:rsidRDefault="0031247E">
      <w:pPr>
        <w:spacing w:after="229" w:line="400" w:lineRule="exact"/>
        <w:ind w:right="170"/>
        <w:jc w:val="center"/>
      </w:pPr>
      <w:r>
        <w:rPr>
          <w:rFonts w:ascii="標楷體" w:eastAsia="標楷體" w:hAnsi="標楷體"/>
          <w:b/>
          <w:sz w:val="36"/>
          <w:szCs w:val="32"/>
        </w:rPr>
        <w:t>國立臺灣師範大學公費生教學見習日程表</w:t>
      </w:r>
    </w:p>
    <w:tbl>
      <w:tblPr>
        <w:tblW w:w="14953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3"/>
        <w:gridCol w:w="3600"/>
        <w:gridCol w:w="2607"/>
        <w:gridCol w:w="5313"/>
      </w:tblGrid>
      <w:tr w:rsidR="00B36404" w14:paraId="6EC50FDF" w14:textId="77777777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955B" w14:textId="77777777" w:rsidR="00B36404" w:rsidRDefault="0031247E">
            <w:pPr>
              <w:snapToGrid w:val="0"/>
              <w:spacing w:line="400" w:lineRule="exact"/>
              <w:ind w:right="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見習日期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81B9" w14:textId="77777777" w:rsidR="00B36404" w:rsidRDefault="0031247E">
            <w:pPr>
              <w:snapToGrid w:val="0"/>
              <w:spacing w:line="400" w:lineRule="exact"/>
              <w:ind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見習地點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14:paraId="784482DA" w14:textId="77777777" w:rsidR="00B36404" w:rsidRDefault="0031247E">
            <w:pPr>
              <w:snapToGrid w:val="0"/>
              <w:spacing w:line="400" w:lineRule="exact"/>
              <w:ind w:right="0"/>
              <w:jc w:val="center"/>
            </w:pPr>
            <w:r>
              <w:rPr>
                <w:rFonts w:ascii="標楷體" w:eastAsia="標楷體" w:hAnsi="標楷體"/>
                <w:sz w:val="20"/>
                <w:szCs w:val="28"/>
              </w:rPr>
              <w:t>(</w:t>
            </w:r>
            <w:r>
              <w:rPr>
                <w:rFonts w:ascii="標楷體" w:eastAsia="標楷體" w:hAnsi="標楷體"/>
                <w:sz w:val="20"/>
                <w:szCs w:val="28"/>
              </w:rPr>
              <w:t>請填寫全銜</w:t>
            </w:r>
            <w:r>
              <w:rPr>
                <w:rFonts w:ascii="標楷體" w:eastAsia="標楷體" w:hAnsi="標楷體"/>
                <w:sz w:val="20"/>
                <w:szCs w:val="28"/>
              </w:rPr>
              <w:t>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CD91" w14:textId="77777777" w:rsidR="00B36404" w:rsidRDefault="0031247E">
            <w:pPr>
              <w:snapToGrid w:val="0"/>
              <w:spacing w:line="400" w:lineRule="exact"/>
              <w:ind w:right="9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搭乘交通方式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34ED" w14:textId="77777777" w:rsidR="00B36404" w:rsidRDefault="0031247E">
            <w:pPr>
              <w:snapToGrid w:val="0"/>
              <w:spacing w:line="400" w:lineRule="exact"/>
              <w:ind w:right="25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活動項目</w:t>
            </w:r>
          </w:p>
          <w:p w14:paraId="4CC64EAD" w14:textId="77777777" w:rsidR="00B36404" w:rsidRDefault="0031247E">
            <w:pPr>
              <w:snapToGrid w:val="0"/>
              <w:spacing w:line="400" w:lineRule="exact"/>
              <w:ind w:right="12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參考文字，例如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觀摩</w:t>
            </w:r>
            <w:r>
              <w:rPr>
                <w:rFonts w:ascii="標楷體" w:eastAsia="標楷體" w:hAnsi="標楷體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課程教學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B36404" w14:paraId="01867A2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D3BA" w14:textId="564EC318" w:rsidR="00B36404" w:rsidRDefault="0031247E" w:rsidP="00A47737">
            <w:pPr>
              <w:tabs>
                <w:tab w:val="left" w:pos="1344"/>
                <w:tab w:val="left" w:pos="2195"/>
                <w:tab w:val="left" w:pos="2904"/>
              </w:tabs>
              <w:snapToGrid w:val="0"/>
              <w:spacing w:line="400" w:lineRule="exact"/>
              <w:ind w:right="12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民國</w:t>
            </w:r>
            <w:r w:rsidR="00A47737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A47737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A47737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7D6" w14:textId="77777777" w:rsidR="00B36404" w:rsidRDefault="00B3640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983D" w14:textId="77777777" w:rsidR="00B36404" w:rsidRDefault="00B3640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182E" w14:textId="77777777" w:rsidR="00B36404" w:rsidRDefault="00B3640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737" w14:paraId="19224B4E" w14:textId="77777777" w:rsidTr="004849D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CAB0" w14:textId="2308410C" w:rsidR="00A47737" w:rsidRDefault="00A47737" w:rsidP="00A47737">
            <w:pPr>
              <w:tabs>
                <w:tab w:val="left" w:pos="1344"/>
                <w:tab w:val="left" w:pos="2195"/>
                <w:tab w:val="left" w:pos="2904"/>
              </w:tabs>
              <w:snapToGrid w:val="0"/>
              <w:spacing w:line="400" w:lineRule="exact"/>
              <w:ind w:right="1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9556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C996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70AD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737" w14:paraId="0DC3C31E" w14:textId="77777777" w:rsidTr="007F4A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BA7D" w14:textId="1386F201" w:rsidR="00A47737" w:rsidRDefault="00A47737" w:rsidP="00A47737">
            <w:pPr>
              <w:tabs>
                <w:tab w:val="left" w:pos="1344"/>
                <w:tab w:val="left" w:pos="2195"/>
                <w:tab w:val="left" w:pos="2904"/>
              </w:tabs>
              <w:snapToGrid w:val="0"/>
              <w:spacing w:line="400" w:lineRule="exact"/>
              <w:ind w:right="1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2E5F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A7A2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E9BD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737" w14:paraId="01CCBA79" w14:textId="77777777" w:rsidTr="00F205C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0601" w14:textId="77D4D5E6" w:rsidR="00A47737" w:rsidRDefault="00A47737" w:rsidP="00A47737">
            <w:pPr>
              <w:tabs>
                <w:tab w:val="left" w:pos="1344"/>
                <w:tab w:val="left" w:pos="2195"/>
                <w:tab w:val="left" w:pos="2904"/>
              </w:tabs>
              <w:snapToGrid w:val="0"/>
              <w:spacing w:line="400" w:lineRule="exact"/>
              <w:ind w:right="1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1F5E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2C2B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515A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737" w14:paraId="1DBEF398" w14:textId="77777777" w:rsidTr="002A19F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6017" w14:textId="4A51A4FE" w:rsidR="00A47737" w:rsidRDefault="00A47737" w:rsidP="00A47737">
            <w:pPr>
              <w:tabs>
                <w:tab w:val="left" w:pos="1344"/>
                <w:tab w:val="left" w:pos="2195"/>
                <w:tab w:val="left" w:pos="2904"/>
              </w:tabs>
              <w:snapToGrid w:val="0"/>
              <w:spacing w:line="400" w:lineRule="exact"/>
              <w:ind w:right="1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  <w:t>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2BAC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43BE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D31" w14:textId="77777777" w:rsidR="00A47737" w:rsidRDefault="00A47737" w:rsidP="00A477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404" w14:paraId="58D4F076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3CC2F" w14:textId="77777777" w:rsidR="00B36404" w:rsidRDefault="0031247E">
            <w:pPr>
              <w:snapToGrid w:val="0"/>
              <w:spacing w:line="400" w:lineRule="exact"/>
              <w:ind w:right="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指導教授簽章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093B" w14:textId="77777777" w:rsidR="00B36404" w:rsidRDefault="0031247E">
            <w:pPr>
              <w:snapToGrid w:val="0"/>
              <w:spacing w:line="400" w:lineRule="exact"/>
              <w:ind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系主任簽章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F453" w14:textId="77777777" w:rsidR="00B36404" w:rsidRDefault="0031247E">
            <w:pPr>
              <w:snapToGrid w:val="0"/>
              <w:spacing w:line="400" w:lineRule="exact"/>
              <w:ind w:right="13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公費生簽章</w:t>
            </w:r>
          </w:p>
        </w:tc>
      </w:tr>
      <w:tr w:rsidR="00B36404" w14:paraId="6BA244D8" w14:textId="7777777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D6AD" w14:textId="77777777" w:rsidR="00B36404" w:rsidRDefault="00B3640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95B3" w14:textId="77777777" w:rsidR="00B36404" w:rsidRDefault="00B3640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A866" w14:textId="77777777" w:rsidR="00B36404" w:rsidRDefault="00B36404">
            <w:pPr>
              <w:snapToGrid w:val="0"/>
              <w:spacing w:line="400" w:lineRule="exact"/>
              <w:ind w:right="50"/>
              <w:jc w:val="right"/>
              <w:rPr>
                <w:rFonts w:ascii="標楷體" w:eastAsia="標楷體" w:hAnsi="標楷體"/>
              </w:rPr>
            </w:pPr>
          </w:p>
          <w:p w14:paraId="3B6D4FFC" w14:textId="2F84B1F8" w:rsidR="00B36404" w:rsidRDefault="00A47737" w:rsidP="00A47737">
            <w:pPr>
              <w:tabs>
                <w:tab w:val="left" w:pos="4233"/>
                <w:tab w:val="left" w:pos="6217"/>
                <w:tab w:val="left" w:pos="6784"/>
                <w:tab w:val="left" w:pos="7351"/>
              </w:tabs>
              <w:snapToGrid w:val="0"/>
              <w:spacing w:line="400" w:lineRule="exact"/>
              <w:ind w:right="50"/>
              <w:jc w:val="left"/>
            </w:pPr>
            <w:r>
              <w:rPr>
                <w:rFonts w:ascii="標楷體" w:eastAsia="標楷體" w:hAnsi="標楷體"/>
                <w:b/>
                <w:sz w:val="20"/>
              </w:rPr>
              <w:tab/>
            </w:r>
            <w:r w:rsidR="0031247E">
              <w:rPr>
                <w:rFonts w:ascii="標楷體" w:eastAsia="標楷體" w:hAnsi="標楷體"/>
                <w:b/>
                <w:sz w:val="20"/>
              </w:rPr>
              <w:t>申請日期：民國</w:t>
            </w:r>
            <w:r>
              <w:rPr>
                <w:rFonts w:ascii="標楷體" w:eastAsia="標楷體" w:hAnsi="標楷體"/>
                <w:b/>
                <w:sz w:val="20"/>
              </w:rPr>
              <w:tab/>
            </w:r>
            <w:r w:rsidR="0031247E">
              <w:rPr>
                <w:rFonts w:ascii="標楷體" w:eastAsia="標楷體" w:hAnsi="標楷體"/>
                <w:b/>
                <w:sz w:val="20"/>
              </w:rPr>
              <w:t>年</w:t>
            </w:r>
            <w:r>
              <w:rPr>
                <w:rFonts w:ascii="標楷體" w:eastAsia="標楷體" w:hAnsi="標楷體"/>
                <w:b/>
                <w:sz w:val="20"/>
              </w:rPr>
              <w:tab/>
            </w:r>
            <w:r w:rsidR="0031247E">
              <w:rPr>
                <w:rFonts w:ascii="標楷體" w:eastAsia="標楷體" w:hAnsi="標楷體"/>
                <w:b/>
                <w:sz w:val="20"/>
              </w:rPr>
              <w:t>月</w:t>
            </w:r>
            <w:r>
              <w:rPr>
                <w:rFonts w:ascii="標楷體" w:eastAsia="標楷體" w:hAnsi="標楷體"/>
                <w:b/>
                <w:sz w:val="20"/>
              </w:rPr>
              <w:tab/>
            </w:r>
            <w:r w:rsidR="0031247E">
              <w:rPr>
                <w:rFonts w:ascii="標楷體" w:eastAsia="標楷體" w:hAnsi="標楷體"/>
                <w:b/>
                <w:sz w:val="20"/>
              </w:rPr>
              <w:t>日</w:t>
            </w:r>
          </w:p>
        </w:tc>
      </w:tr>
      <w:tr w:rsidR="00B36404" w14:paraId="5A7E7DB1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0B8D" w14:textId="77777777" w:rsidR="00B36404" w:rsidRDefault="0031247E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戳</w:t>
            </w:r>
            <w:proofErr w:type="gramEnd"/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0E71" w14:textId="77777777" w:rsidR="00B36404" w:rsidRDefault="0031247E">
            <w:pPr>
              <w:snapToGrid w:val="0"/>
              <w:spacing w:line="400" w:lineRule="exact"/>
              <w:ind w:left="730" w:hanging="73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備註：</w:t>
            </w:r>
          </w:p>
          <w:p w14:paraId="28D6E64F" w14:textId="77777777" w:rsidR="00B36404" w:rsidRDefault="0031247E">
            <w:pPr>
              <w:snapToGrid w:val="0"/>
              <w:spacing w:line="400" w:lineRule="exact"/>
              <w:ind w:left="730" w:hanging="7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一、依據師資培育公費助學金及分發服務辦法辦理。</w:t>
            </w:r>
          </w:p>
          <w:p w14:paraId="574E35B2" w14:textId="77777777" w:rsidR="00B36404" w:rsidRDefault="0031247E">
            <w:pPr>
              <w:snapToGrid w:val="0"/>
              <w:spacing w:line="400" w:lineRule="exact"/>
              <w:ind w:left="612" w:hanging="600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二、請公費生自行填寫以下基本資料，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利辦理申請教學見習費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新臺幣</w:t>
            </w:r>
            <w:r>
              <w:rPr>
                <w:rFonts w:ascii="標楷體" w:eastAsia="標楷體" w:hAnsi="標楷體"/>
                <w:szCs w:val="24"/>
              </w:rPr>
              <w:t>3,700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補助事宜。</w:t>
            </w:r>
          </w:p>
          <w:p w14:paraId="6E6ED510" w14:textId="711A54F9" w:rsidR="00B36404" w:rsidRDefault="00A47737" w:rsidP="00A47737">
            <w:pPr>
              <w:tabs>
                <w:tab w:val="left" w:pos="689"/>
              </w:tabs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Cs w:val="24"/>
              </w:rPr>
              <w:tab/>
            </w:r>
            <w:r w:rsidR="0031247E">
              <w:rPr>
                <w:rFonts w:ascii="標楷體" w:eastAsia="標楷體" w:hAnsi="標楷體"/>
                <w:b/>
                <w:szCs w:val="24"/>
              </w:rPr>
              <w:t>學號</w:t>
            </w:r>
            <w:r w:rsidR="0031247E">
              <w:rPr>
                <w:rFonts w:ascii="標楷體" w:eastAsia="標楷體" w:hAnsi="標楷體"/>
                <w:szCs w:val="24"/>
              </w:rPr>
              <w:t>：</w:t>
            </w:r>
            <w:r w:rsidR="0031247E">
              <w:rPr>
                <w:rFonts w:ascii="標楷體" w:eastAsia="標楷體" w:hAnsi="標楷體"/>
                <w:szCs w:val="24"/>
              </w:rPr>
              <w:t>󠇁</w:t>
            </w:r>
            <w:r w:rsidR="0031247E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CF0BA21" w14:textId="5EE5FE97" w:rsidR="00B36404" w:rsidRDefault="00A47737" w:rsidP="00A47737">
            <w:pPr>
              <w:tabs>
                <w:tab w:val="left" w:pos="689"/>
              </w:tabs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  <w:szCs w:val="24"/>
              </w:rPr>
              <w:tab/>
            </w:r>
            <w:r w:rsidR="0031247E">
              <w:rPr>
                <w:rFonts w:ascii="標楷體" w:eastAsia="標楷體" w:hAnsi="標楷體"/>
                <w:b/>
                <w:szCs w:val="24"/>
              </w:rPr>
              <w:t>身分證字號</w:t>
            </w:r>
            <w:r w:rsidR="0031247E">
              <w:rPr>
                <w:rFonts w:ascii="標楷體" w:eastAsia="標楷體" w:hAnsi="標楷體"/>
                <w:szCs w:val="24"/>
              </w:rPr>
              <w:t>：</w:t>
            </w:r>
            <w:r w:rsidR="0031247E">
              <w:rPr>
                <w:rFonts w:ascii="標楷體" w:eastAsia="標楷體" w:hAnsi="標楷體"/>
                <w:szCs w:val="24"/>
              </w:rPr>
              <w:t>󠇁</w:t>
            </w:r>
          </w:p>
          <w:p w14:paraId="2A214C72" w14:textId="0DE7CB54" w:rsidR="00B36404" w:rsidRDefault="00A47737" w:rsidP="00A47737">
            <w:pPr>
              <w:tabs>
                <w:tab w:val="left" w:pos="689"/>
              </w:tabs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ab/>
            </w:r>
            <w:r w:rsidR="0031247E">
              <w:rPr>
                <w:rFonts w:ascii="標楷體" w:eastAsia="標楷體" w:hAnsi="標楷體"/>
                <w:b/>
                <w:szCs w:val="24"/>
              </w:rPr>
              <w:t>【請打勾確認匯款帳戶】</w:t>
            </w:r>
            <w:r w:rsidR="0031247E">
              <w:rPr>
                <w:rFonts w:ascii="標楷體" w:eastAsia="標楷體" w:hAnsi="標楷體"/>
                <w:b/>
                <w:szCs w:val="24"/>
              </w:rPr>
              <w:t xml:space="preserve"> □</w:t>
            </w:r>
            <w:r w:rsidR="0031247E">
              <w:rPr>
                <w:rFonts w:ascii="標楷體" w:eastAsia="標楷體" w:hAnsi="標楷體"/>
                <w:b/>
                <w:szCs w:val="24"/>
              </w:rPr>
              <w:t>郵局帳戶</w:t>
            </w:r>
            <w:r w:rsidR="0031247E">
              <w:rPr>
                <w:rFonts w:ascii="標楷體" w:eastAsia="標楷體" w:hAnsi="標楷體"/>
                <w:b/>
                <w:szCs w:val="24"/>
              </w:rPr>
              <w:t xml:space="preserve">   □</w:t>
            </w:r>
            <w:r w:rsidR="0031247E">
              <w:rPr>
                <w:rFonts w:ascii="標楷體" w:eastAsia="標楷體" w:hAnsi="標楷體"/>
                <w:b/>
                <w:szCs w:val="24"/>
              </w:rPr>
              <w:t>銀行帳戶</w:t>
            </w:r>
          </w:p>
        </w:tc>
      </w:tr>
      <w:tr w:rsidR="00B36404" w14:paraId="750F072B" w14:textId="77777777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C5B1" w14:textId="77777777" w:rsidR="00B36404" w:rsidRDefault="00B3640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01B4" w14:textId="77777777" w:rsidR="00B36404" w:rsidRDefault="00B3640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C92DFFA" w14:textId="77777777" w:rsidR="00B36404" w:rsidRDefault="00B36404">
      <w:pPr>
        <w:snapToGrid w:val="0"/>
        <w:spacing w:line="400" w:lineRule="exact"/>
        <w:jc w:val="center"/>
        <w:rPr>
          <w:rFonts w:ascii="標楷體" w:eastAsia="標楷體" w:hAnsi="標楷體"/>
          <w:sz w:val="16"/>
        </w:rPr>
      </w:pPr>
    </w:p>
    <w:sectPr w:rsidR="00B36404">
      <w:headerReference w:type="default" r:id="rId6"/>
      <w:footerReference w:type="default" r:id="rId7"/>
      <w:pgSz w:w="16838" w:h="11906" w:orient="landscape"/>
      <w:pgMar w:top="1134" w:right="1134" w:bottom="915" w:left="1134" w:header="567" w:footer="567" w:gutter="0"/>
      <w:cols w:space="720"/>
      <w:docGrid w:type="lines" w:linePitch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DFCF" w14:textId="77777777" w:rsidR="0031247E" w:rsidRDefault="0031247E">
      <w:pPr>
        <w:spacing w:line="240" w:lineRule="auto"/>
      </w:pPr>
      <w:r>
        <w:separator/>
      </w:r>
    </w:p>
  </w:endnote>
  <w:endnote w:type="continuationSeparator" w:id="0">
    <w:p w14:paraId="07CE6760" w14:textId="77777777" w:rsidR="0031247E" w:rsidRDefault="00312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EAB" w14:textId="77777777" w:rsidR="001176B0" w:rsidRDefault="0031247E">
    <w:pPr>
      <w:pStyle w:val="a5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A3F1" w14:textId="77777777" w:rsidR="0031247E" w:rsidRDefault="0031247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9155969" w14:textId="77777777" w:rsidR="0031247E" w:rsidRDefault="00312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20AD" w14:textId="77777777" w:rsidR="001176B0" w:rsidRDefault="0031247E">
    <w:pPr>
      <w:pStyle w:val="a3"/>
      <w:spacing w:before="240"/>
      <w:ind w:right="50"/>
      <w:jc w:val="right"/>
      <w:rPr>
        <w:rFonts w:ascii="標楷體" w:eastAsia="標楷體" w:hAnsi="標楷體"/>
        <w:b/>
      </w:rPr>
    </w:pPr>
    <w:r>
      <w:rPr>
        <w:rFonts w:ascii="標楷體" w:eastAsia="標楷體" w:hAnsi="標楷體"/>
        <w:b/>
      </w:rPr>
      <w:t>111.11</w:t>
    </w:r>
    <w:r>
      <w:rPr>
        <w:rFonts w:ascii="標楷體" w:eastAsia="標楷體" w:hAnsi="標楷體"/>
        <w:b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6404"/>
    <w:rsid w:val="0031247E"/>
    <w:rsid w:val="00522075"/>
    <w:rsid w:val="00A47737"/>
    <w:rsid w:val="00B36404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82AF"/>
  <w15:docId w15:val="{76F8F277-AAA5-4816-B70F-90C31F7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200" w:lineRule="exact"/>
        <w:ind w:right="482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國立台灣師範大學</dc:creator>
  <dc:description/>
  <cp:lastModifiedBy>Elaine</cp:lastModifiedBy>
  <cp:revision>2</cp:revision>
  <cp:lastPrinted>2020-10-30T01:16:00Z</cp:lastPrinted>
  <dcterms:created xsi:type="dcterms:W3CDTF">2022-11-28T01:22:00Z</dcterms:created>
  <dcterms:modified xsi:type="dcterms:W3CDTF">2022-11-28T01:22:00Z</dcterms:modified>
</cp:coreProperties>
</file>