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DEDE" w14:textId="77777777" w:rsidR="002C6E3B" w:rsidRDefault="0011721E">
      <w:pPr>
        <w:pStyle w:val="Standard"/>
        <w:snapToGrid w:val="0"/>
        <w:jc w:val="center"/>
        <w:rPr>
          <w:rFonts w:ascii="標楷體" w:eastAsia="標楷體" w:hAnsi="標楷體" w:cs="標楷體"/>
          <w:b/>
          <w:sz w:val="40"/>
          <w:szCs w:val="28"/>
        </w:rPr>
      </w:pPr>
      <w:r>
        <w:rPr>
          <w:rFonts w:ascii="標楷體" w:eastAsia="標楷體" w:hAnsi="標楷體" w:cs="標楷體"/>
          <w:b/>
          <w:sz w:val="40"/>
          <w:szCs w:val="28"/>
        </w:rPr>
        <w:t>國立臺灣師範大學</w:t>
      </w:r>
    </w:p>
    <w:p w14:paraId="7EFE9DF9" w14:textId="77777777" w:rsidR="002C6E3B" w:rsidRDefault="0011721E">
      <w:pPr>
        <w:pStyle w:val="Standard"/>
        <w:snapToGrid w:val="0"/>
        <w:jc w:val="center"/>
      </w:pPr>
      <w:r>
        <w:rPr>
          <w:rFonts w:ascii="標楷體" w:eastAsia="標楷體" w:hAnsi="標楷體" w:cs="標楷體"/>
          <w:b/>
          <w:sz w:val="40"/>
          <w:szCs w:val="28"/>
        </w:rPr>
        <w:t>教育實習生加簽教育實習機構報告書</w:t>
      </w:r>
    </w:p>
    <w:p w14:paraId="08FF438F" w14:textId="77777777" w:rsidR="002C6E3B" w:rsidRDefault="0011721E">
      <w:pPr>
        <w:pStyle w:val="Standard"/>
        <w:spacing w:before="212" w:after="212" w:line="60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</w:rPr>
        <w:t xml:space="preserve"> ________________</w:t>
      </w:r>
      <w:r>
        <w:rPr>
          <w:rFonts w:ascii="標楷體" w:eastAsia="標楷體" w:hAnsi="標楷體" w:cs="標楷體"/>
          <w:sz w:val="32"/>
          <w:szCs w:val="32"/>
        </w:rPr>
        <w:t>係本校</w:t>
      </w:r>
      <w:r>
        <w:rPr>
          <w:rFonts w:ascii="標楷體" w:eastAsia="標楷體" w:hAnsi="標楷體" w:cs="標楷體"/>
          <w:sz w:val="32"/>
          <w:szCs w:val="32"/>
        </w:rPr>
        <w:t xml:space="preserve"> ________________</w:t>
      </w:r>
      <w:r>
        <w:rPr>
          <w:rFonts w:ascii="標楷體" w:eastAsia="標楷體" w:hAnsi="標楷體" w:cs="標楷體"/>
          <w:sz w:val="32"/>
          <w:szCs w:val="32"/>
        </w:rPr>
        <w:t>系（所）師資生，擬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於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____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學年度第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____</w:t>
      </w:r>
      <w:r>
        <w:rPr>
          <w:rFonts w:ascii="標楷體" w:eastAsia="標楷體" w:hAnsi="標楷體" w:cs="標楷體"/>
          <w:sz w:val="32"/>
          <w:szCs w:val="32"/>
        </w:rPr>
        <w:t>學期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自</w:t>
      </w:r>
      <w:r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/>
          <w:sz w:val="32"/>
          <w:szCs w:val="32"/>
        </w:rPr>
        <w:t>月至</w:t>
      </w:r>
      <w:r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____</w:t>
      </w:r>
      <w:r>
        <w:rPr>
          <w:rFonts w:ascii="標楷體" w:eastAsia="標楷體" w:hAnsi="標楷體"/>
          <w:sz w:val="32"/>
          <w:szCs w:val="32"/>
        </w:rPr>
        <w:t>月止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前往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___________________________________</w:t>
      </w:r>
      <w:proofErr w:type="gramStart"/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（</w:t>
      </w:r>
      <w:proofErr w:type="gramEnd"/>
      <w:r>
        <w:rPr>
          <w:rFonts w:ascii="標楷體" w:eastAsia="標楷體" w:hAnsi="標楷體" w:cs="標楷體"/>
          <w:sz w:val="32"/>
          <w:szCs w:val="32"/>
        </w:rPr>
        <w:t>教育實習機構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全銜</w:t>
      </w:r>
      <w:proofErr w:type="gramStart"/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）</w:t>
      </w:r>
      <w:proofErr w:type="gramEnd"/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參加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_________________________________ (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實習科別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教育實習，茲因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_________________________________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（請敘明特殊理由），現已徵詢教育實習機構同意與本校簽定教育實習合作契約。敬請同意並與該機構辦理契約簽訂事宜。</w:t>
      </w:r>
    </w:p>
    <w:p w14:paraId="43CF8038" w14:textId="77777777" w:rsidR="002C6E3B" w:rsidRDefault="002C6E3B">
      <w:pPr>
        <w:pStyle w:val="Standard"/>
        <w:spacing w:before="50" w:after="50" w:line="480" w:lineRule="exact"/>
        <w:ind w:left="-540" w:right="-874" w:firstLine="538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</w:p>
    <w:p w14:paraId="0A76B1D3" w14:textId="77777777" w:rsidR="002C6E3B" w:rsidRDefault="002C6E3B">
      <w:pPr>
        <w:pStyle w:val="Standard"/>
        <w:spacing w:before="50" w:after="50" w:line="480" w:lineRule="exact"/>
        <w:ind w:left="-540" w:right="-874" w:firstLine="538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</w:p>
    <w:p w14:paraId="06909817" w14:textId="77777777" w:rsidR="002C6E3B" w:rsidRDefault="0011721E">
      <w:pPr>
        <w:pStyle w:val="Standard"/>
        <w:spacing w:before="50" w:after="50" w:line="480" w:lineRule="exact"/>
        <w:ind w:left="-540" w:right="-874" w:firstLine="538"/>
      </w:pPr>
      <w:r>
        <w:rPr>
          <w:rFonts w:ascii="標楷體" w:eastAsia="標楷體" w:hAnsi="標楷體" w:cs="標楷體"/>
          <w:b/>
          <w:sz w:val="32"/>
          <w:szCs w:val="32"/>
          <w:shd w:val="clear" w:color="auto" w:fill="FFFFFF"/>
        </w:rPr>
        <w:t>敬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FFFFFF"/>
        </w:rPr>
        <w:t xml:space="preserve">    </w:t>
      </w:r>
      <w:r>
        <w:rPr>
          <w:rFonts w:ascii="標楷體" w:eastAsia="標楷體" w:hAnsi="標楷體" w:cs="標楷體"/>
          <w:b/>
          <w:sz w:val="32"/>
          <w:szCs w:val="32"/>
          <w:shd w:val="clear" w:color="auto" w:fill="FFFFFF"/>
        </w:rPr>
        <w:t>陳</w:t>
      </w:r>
    </w:p>
    <w:p w14:paraId="742752D0" w14:textId="77777777" w:rsidR="002C6E3B" w:rsidRDefault="0011721E">
      <w:pPr>
        <w:pStyle w:val="Standard"/>
        <w:spacing w:before="50" w:after="50" w:line="480" w:lineRule="exact"/>
        <w:ind w:left="-540" w:right="-874" w:firstLine="538"/>
      </w:pPr>
      <w:r>
        <w:rPr>
          <w:rFonts w:ascii="標楷體" w:eastAsia="標楷體" w:hAnsi="標楷體" w:cs="標楷體"/>
          <w:b/>
          <w:sz w:val="32"/>
          <w:szCs w:val="32"/>
          <w:shd w:val="clear" w:color="auto" w:fill="FFFFFF"/>
        </w:rPr>
        <w:t>國立臺灣師範大學</w:t>
      </w:r>
    </w:p>
    <w:p w14:paraId="23A0F910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717FAC42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1B15E3E5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31D4967E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439E327F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2703F9FF" w14:textId="77777777" w:rsidR="002C6E3B" w:rsidRDefault="002C6E3B">
      <w:pPr>
        <w:spacing w:before="50" w:after="50" w:line="480" w:lineRule="exact"/>
        <w:rPr>
          <w:rFonts w:ascii="標楷體" w:eastAsia="標楷體" w:hAnsi="標楷體"/>
          <w:sz w:val="32"/>
          <w:szCs w:val="32"/>
        </w:rPr>
      </w:pPr>
    </w:p>
    <w:p w14:paraId="5E9A6687" w14:textId="77777777" w:rsidR="002C6E3B" w:rsidRDefault="0011721E">
      <w:pPr>
        <w:pStyle w:val="Standard"/>
        <w:spacing w:before="50" w:after="50" w:line="480" w:lineRule="exact"/>
        <w:ind w:left="-540" w:right="38" w:firstLine="538"/>
        <w:jc w:val="right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申請人：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__________________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謹簽</w:t>
      </w:r>
    </w:p>
    <w:p w14:paraId="645C4067" w14:textId="77777777" w:rsidR="002C6E3B" w:rsidRDefault="0011721E">
      <w:pPr>
        <w:pStyle w:val="Standard"/>
        <w:spacing w:before="50" w:after="50" w:line="480" w:lineRule="exact"/>
        <w:ind w:left="-540" w:right="38" w:firstLine="538"/>
        <w:jc w:val="right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實習機構承辦人：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____________________</w:t>
      </w:r>
    </w:p>
    <w:p w14:paraId="421F96D2" w14:textId="77777777" w:rsidR="002C6E3B" w:rsidRDefault="0011721E">
      <w:pPr>
        <w:pStyle w:val="Standard"/>
        <w:spacing w:before="50" w:after="50" w:line="480" w:lineRule="exact"/>
        <w:ind w:left="-540" w:right="38" w:firstLine="538"/>
        <w:jc w:val="right"/>
        <w:rPr>
          <w:rFonts w:ascii="標楷體" w:eastAsia="標楷體" w:hAnsi="標楷體" w:cs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實習機構電話：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____________________</w:t>
      </w:r>
    </w:p>
    <w:p w14:paraId="50E9C33D" w14:textId="77777777" w:rsidR="002C6E3B" w:rsidRDefault="002C6E3B">
      <w:pPr>
        <w:spacing w:before="50" w:after="50"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2F3E9E8" w14:textId="77777777" w:rsidR="002C6E3B" w:rsidRDefault="002C6E3B">
      <w:pPr>
        <w:spacing w:before="50" w:after="50"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52612E97" w14:textId="77777777" w:rsidR="002C6E3B" w:rsidRDefault="0011721E">
      <w:pPr>
        <w:spacing w:before="50" w:after="50"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t>民國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2C6E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5469" w14:textId="77777777" w:rsidR="0011721E" w:rsidRDefault="0011721E">
      <w:r>
        <w:separator/>
      </w:r>
    </w:p>
  </w:endnote>
  <w:endnote w:type="continuationSeparator" w:id="0">
    <w:p w14:paraId="0A2BE540" w14:textId="77777777" w:rsidR="0011721E" w:rsidRDefault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041D" w14:textId="77777777" w:rsidR="00EA5B7A" w:rsidRDefault="0011721E">
    <w:pPr>
      <w:pStyle w:val="a6"/>
    </w:pPr>
    <w:r>
      <w:rPr>
        <w:rFonts w:ascii="標楷體" w:eastAsia="標楷體" w:hAnsi="標楷體"/>
        <w:b/>
        <w:sz w:val="24"/>
      </w:rPr>
      <w:t>備註：</w:t>
    </w:r>
    <w:r>
      <w:rPr>
        <w:rFonts w:ascii="標楷體" w:eastAsia="標楷體" w:hAnsi="標楷體" w:cs="標楷體"/>
        <w:sz w:val="24"/>
        <w:szCs w:val="28"/>
      </w:rPr>
      <w:t>本報告書請</w:t>
    </w:r>
    <w:proofErr w:type="gramStart"/>
    <w:r>
      <w:rPr>
        <w:rFonts w:ascii="標楷體" w:eastAsia="標楷體" w:hAnsi="標楷體" w:cs="標楷體"/>
        <w:sz w:val="24"/>
        <w:szCs w:val="28"/>
      </w:rPr>
      <w:t>併</w:t>
    </w:r>
    <w:proofErr w:type="gramEnd"/>
    <w:r>
      <w:rPr>
        <w:rFonts w:ascii="標楷體" w:eastAsia="標楷體" w:hAnsi="標楷體" w:cs="標楷體"/>
        <w:sz w:val="24"/>
        <w:szCs w:val="28"/>
      </w:rPr>
      <w:t>同</w:t>
    </w:r>
    <w:r>
      <w:rPr>
        <w:rFonts w:ascii="標楷體" w:eastAsia="標楷體" w:hAnsi="標楷體"/>
        <w:sz w:val="24"/>
      </w:rPr>
      <w:t>「國立臺灣師範大學教育實習申請書」繳件。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1687" w14:textId="77777777" w:rsidR="0011721E" w:rsidRDefault="0011721E">
      <w:r>
        <w:rPr>
          <w:color w:val="000000"/>
        </w:rPr>
        <w:separator/>
      </w:r>
    </w:p>
  </w:footnote>
  <w:footnote w:type="continuationSeparator" w:id="0">
    <w:p w14:paraId="630DD639" w14:textId="77777777" w:rsidR="0011721E" w:rsidRDefault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1581" w14:textId="77777777" w:rsidR="00EA5B7A" w:rsidRDefault="0011721E">
    <w:pPr>
      <w:jc w:val="right"/>
      <w:rPr>
        <w:rFonts w:ascii="標楷體" w:eastAsia="標楷體" w:hAnsi="標楷體"/>
        <w:b/>
        <w:sz w:val="18"/>
      </w:rPr>
    </w:pPr>
    <w:bookmarkStart w:id="0" w:name="_Hlk112249365"/>
    <w:bookmarkStart w:id="1" w:name="_Hlk112249366"/>
    <w:r>
      <w:rPr>
        <w:rFonts w:ascii="標楷體" w:eastAsia="標楷體" w:hAnsi="標楷體"/>
        <w:b/>
        <w:sz w:val="18"/>
      </w:rPr>
      <w:t>111.9</w:t>
    </w:r>
    <w:r>
      <w:rPr>
        <w:rFonts w:ascii="標楷體" w:eastAsia="標楷體" w:hAnsi="標楷體"/>
        <w:b/>
        <w:sz w:val="18"/>
      </w:rPr>
      <w:t>月版</w:t>
    </w:r>
    <w:r>
      <w:rPr>
        <w:rFonts w:ascii="標楷體" w:eastAsia="標楷體" w:hAnsi="標楷體"/>
        <w:b/>
        <w:sz w:val="18"/>
      </w:rPr>
      <w:t>-</w:t>
    </w:r>
    <w:r>
      <w:rPr>
        <w:rFonts w:ascii="標楷體" w:eastAsia="標楷體" w:hAnsi="標楷體"/>
        <w:b/>
        <w:sz w:val="18"/>
      </w:rPr>
      <w:t>半年教育</w:t>
    </w:r>
    <w:proofErr w:type="gramStart"/>
    <w:r>
      <w:rPr>
        <w:rFonts w:ascii="標楷體" w:eastAsia="標楷體" w:hAnsi="標楷體"/>
        <w:b/>
        <w:sz w:val="18"/>
      </w:rPr>
      <w:t>實習用表</w:t>
    </w:r>
    <w:bookmarkEnd w:id="0"/>
    <w:bookmarkEnd w:id="1"/>
    <w:proofErr w:type="gramEnd"/>
    <w:r>
      <w:rPr>
        <w:rFonts w:ascii="標楷體" w:eastAsia="標楷體" w:hAnsi="標楷體"/>
        <w:b/>
        <w:sz w:val="18"/>
      </w:rPr>
      <w:t>E-4</w:t>
    </w:r>
  </w:p>
  <w:p w14:paraId="5121B926" w14:textId="77777777" w:rsidR="00EA5B7A" w:rsidRDefault="0011721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E3B"/>
    <w:rsid w:val="0011721E"/>
    <w:rsid w:val="002C6E3B"/>
    <w:rsid w:val="00E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A255"/>
  <w15:docId w15:val="{446B589F-749D-480C-BA8F-D567358A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台  灣  師  範  大  學</dc:title>
  <dc:creator>user</dc:creator>
  <cp:lastModifiedBy>Elaine</cp:lastModifiedBy>
  <cp:revision>2</cp:revision>
  <cp:lastPrinted>2014-12-08T15:12:00Z</cp:lastPrinted>
  <dcterms:created xsi:type="dcterms:W3CDTF">2022-08-31T08:58:00Z</dcterms:created>
  <dcterms:modified xsi:type="dcterms:W3CDTF">2022-08-31T08:58:00Z</dcterms:modified>
</cp:coreProperties>
</file>